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EC" w:rsidRDefault="00E555EC" w:rsidP="00E555EC">
      <w:pPr>
        <w:autoSpaceDE w:val="0"/>
        <w:autoSpaceDN w:val="0"/>
        <w:adjustRightInd w:val="0"/>
        <w:jc w:val="right"/>
        <w:rPr>
          <w:b/>
          <w:bCs/>
          <w:szCs w:val="24"/>
        </w:rPr>
      </w:pPr>
      <w:bookmarkStart w:id="0" w:name="_GoBack"/>
      <w:bookmarkEnd w:id="0"/>
    </w:p>
    <w:p w:rsidR="00E555EC" w:rsidRDefault="00E555EC" w:rsidP="00E555EC">
      <w:pPr>
        <w:autoSpaceDE w:val="0"/>
        <w:autoSpaceDN w:val="0"/>
        <w:adjustRightInd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ZAŁĄCZNIK </w:t>
      </w:r>
    </w:p>
    <w:p w:rsidR="00E555EC" w:rsidRDefault="00E555EC" w:rsidP="00E555EC">
      <w:pPr>
        <w:autoSpaceDE w:val="0"/>
        <w:autoSpaceDN w:val="0"/>
        <w:adjustRightInd w:val="0"/>
        <w:jc w:val="right"/>
        <w:rPr>
          <w:bCs/>
          <w:szCs w:val="24"/>
        </w:rPr>
      </w:pPr>
      <w:r>
        <w:rPr>
          <w:bCs/>
          <w:szCs w:val="24"/>
        </w:rPr>
        <w:t xml:space="preserve">do regulaminu Konkursu </w:t>
      </w:r>
    </w:p>
    <w:p w:rsidR="00E555EC" w:rsidRDefault="00E555EC" w:rsidP="00E555EC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E555EC" w:rsidRDefault="00E555EC" w:rsidP="00E555E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ZGŁOSZENIE  UDZIAŁU  W  KONKURSIE </w:t>
      </w:r>
    </w:p>
    <w:p w:rsidR="00E555EC" w:rsidRDefault="00E555EC" w:rsidP="00E555E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„Samorząd Przyjazny Seniorom 2014 – przyjazna administracja” </w:t>
      </w:r>
    </w:p>
    <w:p w:rsidR="00E555EC" w:rsidRDefault="00E555EC" w:rsidP="00E555EC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Data zgłoszenia:</w:t>
      </w: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Nazwa, adres i telefon jednostki samorządowej </w:t>
      </w: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Partnerzy współdziałający w projekcie lub jego realizacji: </w:t>
      </w: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1. ……….……………………………………………………………………………....……… …………………………………………………………………………………………………. 2……………………………………………………………………………………………….. </w:t>
      </w: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…………………………………………………………………………………………………... </w:t>
      </w: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3…………………………………………………………………………………………………. …………………………………………………………………………………………………... </w:t>
      </w: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Tytuł lub nazwa programu/projektu: </w:t>
      </w:r>
    </w:p>
    <w:p w:rsidR="00E555EC" w:rsidRDefault="00E555EC" w:rsidP="00E555EC">
      <w:pPr>
        <w:tabs>
          <w:tab w:val="left" w:pos="0"/>
        </w:tabs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Czas realizacji programu/projektu </w:t>
      </w: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  <w:u w:val="single"/>
        </w:rPr>
        <w:t>W załączeniu:</w:t>
      </w:r>
      <w:r>
        <w:rPr>
          <w:bCs/>
          <w:szCs w:val="24"/>
        </w:rPr>
        <w:t xml:space="preserve"> </w:t>
      </w: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Syntetyczny opis projektu </w:t>
      </w: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</w:p>
    <w:p w:rsidR="00E555EC" w:rsidRDefault="00E555EC" w:rsidP="00E555EC">
      <w:pPr>
        <w:autoSpaceDE w:val="0"/>
        <w:autoSpaceDN w:val="0"/>
        <w:adjustRightInd w:val="0"/>
        <w:rPr>
          <w:bCs/>
          <w:szCs w:val="24"/>
        </w:rPr>
      </w:pPr>
    </w:p>
    <w:p w:rsidR="00E555EC" w:rsidRDefault="00E555EC" w:rsidP="00E555EC">
      <w:pPr>
        <w:tabs>
          <w:tab w:val="left" w:pos="142"/>
          <w:tab w:val="left" w:pos="5529"/>
        </w:tabs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ab/>
        <w:t xml:space="preserve">Podpis i pieczęć osoby zgłaszającej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podpis i pieczęć osoby zgłaszającej </w:t>
      </w:r>
    </w:p>
    <w:p w:rsidR="00076B1B" w:rsidRDefault="00076B1B"/>
    <w:sectPr w:rsidR="00076B1B" w:rsidSect="009D28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EC"/>
    <w:rsid w:val="00076B1B"/>
    <w:rsid w:val="009D2878"/>
    <w:rsid w:val="00D77DFB"/>
    <w:rsid w:val="00E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E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55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E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55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D1F2958E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Andruszkiewicz Andrzej</cp:lastModifiedBy>
  <cp:revision>2</cp:revision>
  <cp:lastPrinted>2014-03-24T11:39:00Z</cp:lastPrinted>
  <dcterms:created xsi:type="dcterms:W3CDTF">2014-03-24T11:40:00Z</dcterms:created>
  <dcterms:modified xsi:type="dcterms:W3CDTF">2014-03-24T11:40:00Z</dcterms:modified>
</cp:coreProperties>
</file>